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5D2D" w14:textId="07DFDB42" w:rsidR="00F300CB" w:rsidRPr="00D81191" w:rsidRDefault="00F9018F" w:rsidP="00D81191">
      <w:pPr>
        <w:rPr>
          <w:rFonts w:ascii="Calibri Light" w:hAnsi="Calibri Light"/>
          <w:b/>
          <w:color w:val="33A8E7"/>
          <w:sz w:val="40"/>
          <w:szCs w:val="40"/>
          <w:lang w:val="nl-NL"/>
        </w:rPr>
      </w:pPr>
      <w:r>
        <w:rPr>
          <w:rFonts w:ascii="Calibri Light" w:hAnsi="Calibri Light"/>
          <w:b/>
          <w:color w:val="33A8E7"/>
          <w:sz w:val="40"/>
          <w:szCs w:val="40"/>
          <w:lang w:val="nl-NL"/>
        </w:rPr>
        <w:t>Beelden con</w:t>
      </w:r>
      <w:r w:rsidR="009C3E9D">
        <w:rPr>
          <w:rFonts w:ascii="Calibri Light" w:hAnsi="Calibri Light"/>
          <w:b/>
          <w:color w:val="33A8E7"/>
          <w:sz w:val="40"/>
          <w:szCs w:val="40"/>
          <w:lang w:val="nl-NL"/>
        </w:rPr>
        <w:t>cretiseren</w:t>
      </w:r>
      <w:r w:rsidR="00F300CB" w:rsidRPr="00D81191">
        <w:rPr>
          <w:rFonts w:ascii="Calibri Light" w:hAnsi="Calibri Light"/>
          <w:b/>
          <w:color w:val="33A8E7"/>
          <w:sz w:val="40"/>
          <w:szCs w:val="40"/>
          <w:lang w:val="nl-NL"/>
        </w:rPr>
        <w:t>!</w:t>
      </w:r>
    </w:p>
    <w:p w14:paraId="2D9368E0" w14:textId="727A4477" w:rsidR="00FA6BCB" w:rsidRPr="00506EB7" w:rsidRDefault="00D81191" w:rsidP="00506EB7">
      <w:pPr>
        <w:rPr>
          <w:rFonts w:ascii="Bradley Hand Bold" w:hAnsi="Bradley Hand Bold"/>
          <w:b/>
          <w:i/>
          <w:color w:val="E76618" w:themeColor="accent4"/>
          <w:sz w:val="24"/>
          <w:szCs w:val="24"/>
          <w:lang w:val="nl-NL"/>
        </w:rPr>
      </w:pPr>
      <w:r w:rsidRPr="00D81191">
        <w:rPr>
          <w:rFonts w:ascii="Bradley Hand Bold" w:hAnsi="Bradley Hand Bold"/>
          <w:b/>
          <w:i/>
          <w:color w:val="E76618" w:themeColor="accent4"/>
          <w:sz w:val="24"/>
          <w:szCs w:val="24"/>
          <w:lang w:val="nl-NL"/>
        </w:rPr>
        <w:t>“</w:t>
      </w:r>
      <w:r w:rsidR="009C3E9D">
        <w:rPr>
          <w:rFonts w:ascii="Bradley Hand Bold" w:hAnsi="Bradley Hand Bold"/>
          <w:b/>
          <w:i/>
          <w:color w:val="E76618" w:themeColor="accent4"/>
          <w:sz w:val="24"/>
          <w:szCs w:val="24"/>
          <w:lang w:val="nl-NL"/>
        </w:rPr>
        <w:t>Ik ben een rustig persoon en daar ben ik fier op</w:t>
      </w:r>
      <w:r>
        <w:rPr>
          <w:rFonts w:ascii="Bradley Hand Bold" w:hAnsi="Bradley Hand Bold"/>
          <w:b/>
          <w:i/>
          <w:color w:val="E76618" w:themeColor="accent4"/>
          <w:sz w:val="24"/>
          <w:szCs w:val="24"/>
          <w:lang w:val="nl-NL"/>
        </w:rPr>
        <w:t>!</w:t>
      </w:r>
      <w:r w:rsidRPr="00D81191">
        <w:rPr>
          <w:rFonts w:ascii="Bradley Hand Bold" w:hAnsi="Bradley Hand Bold"/>
          <w:b/>
          <w:i/>
          <w:color w:val="E76618" w:themeColor="accent4"/>
          <w:sz w:val="24"/>
          <w:szCs w:val="24"/>
          <w:lang w:val="nl-NL"/>
        </w:rPr>
        <w:t>”</w:t>
      </w:r>
    </w:p>
    <w:p w14:paraId="4223CCF2" w14:textId="77777777" w:rsidR="00506EB7" w:rsidRDefault="00FA6BCB" w:rsidP="00506EB7">
      <w:pPr>
        <w:pStyle w:val="Geenafstand"/>
        <w:spacing w:line="360" w:lineRule="auto"/>
        <w:jc w:val="both"/>
        <w:rPr>
          <w:rFonts w:ascii="Lucida Sans" w:hAnsi="Lucida Sans" w:cs="Lucida Sans Unicode"/>
          <w:lang w:val="nl-NL"/>
        </w:rPr>
      </w:pPr>
      <w:r>
        <w:rPr>
          <w:rFonts w:ascii="Lucida Sans" w:hAnsi="Lucida Sans" w:cs="Lucida Sans Unicode"/>
          <w:lang w:val="nl-NL"/>
        </w:rPr>
        <w:t>Voor de eerste opname was ik echt nerveus. “Wat gaat die coach a</w:t>
      </w:r>
      <w:r w:rsidR="00506EB7">
        <w:rPr>
          <w:rFonts w:ascii="Lucida Sans" w:hAnsi="Lucida Sans" w:cs="Lucida Sans Unicode"/>
          <w:lang w:val="nl-NL"/>
        </w:rPr>
        <w:t xml:space="preserve">llemaal zeggen?” Ik amuseer me zeker in mijn job en krijg veel liefde van de kinderen maar doe ik het wel goed genoeg? Ik heb nu en dan een gesprek met mijn verantwoordelijke en dan hoor ik vaak: </w:t>
      </w:r>
      <w:r w:rsidR="00506EB7">
        <w:rPr>
          <w:rFonts w:ascii="Lucida Sans" w:hAnsi="Lucida Sans" w:cs="Lucida Sans Unicode"/>
          <w:lang w:val="nl-NL"/>
        </w:rPr>
        <w:t>“Goh, Stephanie, jij bent echt rustig bij de kinderen!” Natuurlijk vind ik dat fijn om te horen maar soms vraag ik me af: “Wat doe ik dan precies waardoor ik rustig overkom?” “En is het wel OK voor de kinderen?” “Ben ik niet te rustig?” Tja, allemaal vragen die door mijn hoofd spoken.</w:t>
      </w:r>
    </w:p>
    <w:p w14:paraId="0B2B22BC" w14:textId="15F64833" w:rsidR="00FA6BCB" w:rsidRPr="00D81191" w:rsidRDefault="00FA6BCB" w:rsidP="00D81191">
      <w:pPr>
        <w:pStyle w:val="Geenafstand"/>
        <w:spacing w:line="360" w:lineRule="auto"/>
        <w:jc w:val="both"/>
        <w:rPr>
          <w:rFonts w:ascii="Lucida Sans" w:hAnsi="Lucida Sans" w:cs="Lucida Sans Unicode"/>
          <w:lang w:val="nl-NL"/>
        </w:rPr>
      </w:pPr>
    </w:p>
    <w:p w14:paraId="603436A0" w14:textId="5A2E7EFC" w:rsidR="00C77FB0" w:rsidRPr="00D81191" w:rsidRDefault="00651618" w:rsidP="00D81191">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Terwijl de vragen nog door mijn hoofd gaan, is de opname al voorbij! </w:t>
      </w:r>
      <w:proofErr w:type="spellStart"/>
      <w:r>
        <w:rPr>
          <w:rFonts w:ascii="Lucida Sans" w:hAnsi="Lucida Sans" w:cs="Lucida Sans Unicode"/>
          <w:lang w:val="nl-NL"/>
        </w:rPr>
        <w:t>Amaai</w:t>
      </w:r>
      <w:proofErr w:type="spellEnd"/>
      <w:r>
        <w:rPr>
          <w:rFonts w:ascii="Lucida Sans" w:hAnsi="Lucida Sans" w:cs="Lucida Sans Unicode"/>
          <w:lang w:val="nl-NL"/>
        </w:rPr>
        <w:t>, dat is snel gegaan! “Is het OK?”, vraagt de coach. Ja hoor, de kinderen en ik hadden eigenlijk helemaal niet door dat er al gefilmd werd. Ik ben er zeker van dat de opname een goed beeld zal geven van hoe het er werkelijk aan toegaat in de buitenschoolse opvang van Maantje Roosdaal.</w:t>
      </w:r>
    </w:p>
    <w:p w14:paraId="4E3F5CB6" w14:textId="77777777" w:rsidR="008D3B9E" w:rsidRPr="00D81191" w:rsidRDefault="008D3B9E" w:rsidP="00D81191">
      <w:pPr>
        <w:pStyle w:val="Geenafstand"/>
        <w:spacing w:line="360" w:lineRule="auto"/>
        <w:jc w:val="both"/>
        <w:rPr>
          <w:rFonts w:ascii="Lucida Sans" w:hAnsi="Lucida Sans" w:cs="Lucida Sans Unicode"/>
          <w:lang w:val="nl-NL"/>
        </w:rPr>
      </w:pPr>
    </w:p>
    <w:p w14:paraId="6FD495FE" w14:textId="65F53BF0" w:rsidR="008D3B9E" w:rsidRDefault="008D3B9E" w:rsidP="00D81191">
      <w:pPr>
        <w:pStyle w:val="Geenafstand"/>
        <w:spacing w:line="360" w:lineRule="auto"/>
        <w:jc w:val="both"/>
        <w:rPr>
          <w:rFonts w:ascii="Lucida Sans" w:hAnsi="Lucida Sans" w:cs="Lucida Sans Unicode"/>
          <w:lang w:val="nl-NL"/>
        </w:rPr>
      </w:pPr>
      <w:r w:rsidRPr="00D81191">
        <w:rPr>
          <w:rFonts w:ascii="Lucida Sans" w:hAnsi="Lucida Sans" w:cs="Lucida Sans Unicode"/>
          <w:lang w:val="nl-NL"/>
        </w:rPr>
        <w:t>Vandaag kijken we samen na</w:t>
      </w:r>
      <w:r w:rsidR="00651618">
        <w:rPr>
          <w:rFonts w:ascii="Lucida Sans" w:hAnsi="Lucida Sans" w:cs="Lucida Sans Unicode"/>
          <w:lang w:val="nl-NL"/>
        </w:rPr>
        <w:t>ar de eerste opname</w:t>
      </w:r>
      <w:r w:rsidRPr="00D81191">
        <w:rPr>
          <w:rFonts w:ascii="Lucida Sans" w:hAnsi="Lucida Sans" w:cs="Lucida Sans Unicode"/>
          <w:lang w:val="nl-NL"/>
        </w:rPr>
        <w:t xml:space="preserve">. </w:t>
      </w:r>
      <w:r w:rsidR="00651618">
        <w:rPr>
          <w:rFonts w:ascii="Lucida Sans" w:hAnsi="Lucida Sans" w:cs="Lucida Sans Unicode"/>
          <w:lang w:val="nl-NL"/>
        </w:rPr>
        <w:t>Ik weet niet zo goed wat ik moet verwachten. Na een aantal minuten zet de coach het beeld stil. Ze vraagt aan mij wat ik zie. Ik vertel dat ik verwonderd ben dat de kinderen zo rustig aan het spelen zijn met de strijkparels. Het is echt gezellig. “Kijk eens goed”, zegt de coach. “Hoe komt het dat de kinderen rustig zijn en dat alles zo huiselijk verloopt?” We kijken klein naar de initiatieven van de kinderen en naar de manier hoe ik reageer op die initiatieven. X. vertelt iets over oma en ik zie mezelf kijken, luisteren en ik hoor mezelf vragen stellen. De broer van X. vertelt ook iets. Ik zie mezelf naar hem lachen, hem bevestigen en ik hoor mezelf herhalen wat de broer van X. zegt. Ondertussen komt Y. over mijn schouder kijken. Ik zie op de beelden dat ik hem heb gezien en dat ik rustig mij</w:t>
      </w:r>
      <w:r w:rsidR="00690F02">
        <w:rPr>
          <w:rFonts w:ascii="Lucida Sans" w:hAnsi="Lucida Sans" w:cs="Lucida Sans Unicode"/>
          <w:lang w:val="nl-NL"/>
        </w:rPr>
        <w:t>n hoofd draai in zijn richting.</w:t>
      </w:r>
    </w:p>
    <w:p w14:paraId="2C87848F" w14:textId="77777777" w:rsidR="00690F02" w:rsidRDefault="00690F02" w:rsidP="00D81191">
      <w:pPr>
        <w:pStyle w:val="Geenafstand"/>
        <w:spacing w:line="360" w:lineRule="auto"/>
        <w:jc w:val="both"/>
        <w:rPr>
          <w:rFonts w:ascii="Lucida Sans" w:hAnsi="Lucida Sans" w:cs="Lucida Sans Unicode"/>
          <w:lang w:val="nl-NL"/>
        </w:rPr>
      </w:pPr>
    </w:p>
    <w:p w14:paraId="0C0945CD" w14:textId="0D86248D" w:rsidR="00690F02" w:rsidRPr="00D81191" w:rsidRDefault="00690F02" w:rsidP="00D81191">
      <w:pPr>
        <w:pStyle w:val="Geenafstand"/>
        <w:spacing w:line="360" w:lineRule="auto"/>
        <w:jc w:val="both"/>
        <w:rPr>
          <w:rFonts w:ascii="Lucida Sans" w:hAnsi="Lucida Sans" w:cs="Lucida Sans Unicode"/>
          <w:lang w:val="nl-NL"/>
        </w:rPr>
      </w:pPr>
      <w:r>
        <w:rPr>
          <w:rFonts w:ascii="Lucida Sans" w:hAnsi="Lucida Sans" w:cs="Lucida Sans Unicode"/>
          <w:lang w:val="nl-NL"/>
        </w:rPr>
        <w:t xml:space="preserve">We benoemen samen </w:t>
      </w:r>
      <w:r w:rsidR="00645F74">
        <w:rPr>
          <w:rFonts w:ascii="Lucida Sans" w:hAnsi="Lucida Sans" w:cs="Lucida Sans Unicode"/>
          <w:lang w:val="nl-NL"/>
        </w:rPr>
        <w:t xml:space="preserve">alles wat we zien op 1 minuut beeld. Wat fijn om de kinderen te zien genieten van het samen zijn, het samen spelen, het babbelen met mij, het babbelen met elkaar... Ik zie ze bijna letterlijk groeien omdat ik hen zie, met hen praat, hun creaties met de strijkparels bevestig, erop inga etc. Het spel kabbelt rustig verder aan de vierkante tafel in onze opvang. Het lijkt wel alsof we in een gezellige woonkamer zitten. Voor de eerste keer in mijn professionele carrière zie ik wat mijn rust met de kinderen doet. </w:t>
      </w:r>
      <w:r w:rsidR="00151C0F">
        <w:rPr>
          <w:rFonts w:ascii="Lucida Sans" w:hAnsi="Lucida Sans" w:cs="Lucida Sans Unicode"/>
          <w:lang w:val="nl-NL"/>
        </w:rPr>
        <w:t xml:space="preserve">Mijn rust zorgt voor warmte, gezelligheid en een heel fijne band met de kinderen. Ja, de kinderen genieten van mijn rust! Eindelijk zie ik wat er wordt bedoeld met het compliment dat ik vaak hoor. Ik voel dat ik weinig moeite moet doen om zo te zijn maar ik ben vooral heel erg blij met het effect op de kinderen. </w:t>
      </w:r>
      <w:r w:rsidR="00151C0F">
        <w:rPr>
          <w:rFonts w:ascii="Lucida Sans" w:hAnsi="Lucida Sans" w:cs="Lucida Sans Unicode"/>
          <w:lang w:val="nl-NL"/>
        </w:rPr>
        <w:lastRenderedPageBreak/>
        <w:t>Vanaf nu zal ik nooit meer onzeker</w:t>
      </w:r>
      <w:r w:rsidR="00D532A2">
        <w:rPr>
          <w:rFonts w:ascii="Lucida Sans" w:hAnsi="Lucida Sans" w:cs="Lucida Sans Unicode"/>
          <w:lang w:val="nl-NL"/>
        </w:rPr>
        <w:t xml:space="preserve"> zijn als mensen zeggen tegen mij: “Je bent zo rustig met de kinderen, Stephanie!” Neen, vanaf nu ben ik fier op mijn talent!</w:t>
      </w:r>
    </w:p>
    <w:p w14:paraId="36FC3807" w14:textId="020327D8" w:rsidR="00D92E95" w:rsidRPr="00D81191" w:rsidRDefault="00D532A2" w:rsidP="00D81191">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Stephanie, IBO Maantje Roosdaal</w:t>
      </w:r>
      <w:bookmarkStart w:id="0" w:name="_GoBack"/>
      <w:bookmarkEnd w:id="0"/>
    </w:p>
    <w:p w14:paraId="39DC7927" w14:textId="77777777" w:rsidR="00880741" w:rsidRPr="00D81191" w:rsidRDefault="00880741" w:rsidP="00D81191">
      <w:pPr>
        <w:spacing w:line="360" w:lineRule="auto"/>
        <w:rPr>
          <w:rFonts w:ascii="Lucida Sans" w:hAnsi="Lucida Sans"/>
        </w:rPr>
      </w:pPr>
    </w:p>
    <w:p w14:paraId="4DBCAAAB" w14:textId="77777777" w:rsidR="00CC1844" w:rsidRPr="00D81191" w:rsidRDefault="00CC1844" w:rsidP="00D81191">
      <w:pPr>
        <w:pStyle w:val="Geenafstand"/>
        <w:spacing w:line="360" w:lineRule="auto"/>
        <w:jc w:val="both"/>
        <w:rPr>
          <w:rFonts w:ascii="Lucida Sans" w:hAnsi="Lucida Sans" w:cs="Lucida Sans Unicode"/>
          <w:lang w:val="nl-NL"/>
        </w:rPr>
      </w:pPr>
    </w:p>
    <w:p w14:paraId="59EC4699" w14:textId="77777777" w:rsidR="00CC1844" w:rsidRPr="00D81191" w:rsidRDefault="00CC1844" w:rsidP="00D81191">
      <w:pPr>
        <w:pStyle w:val="Geenafstand"/>
        <w:spacing w:line="360" w:lineRule="auto"/>
        <w:jc w:val="both"/>
        <w:rPr>
          <w:rFonts w:ascii="Lucida Sans" w:hAnsi="Lucida Sans" w:cs="Lucida Sans Unicode"/>
          <w:lang w:val="nl-NL"/>
        </w:rPr>
      </w:pPr>
    </w:p>
    <w:p w14:paraId="585D4BAC" w14:textId="77777777"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charset w:val="86"/>
    <w:family w:val="auto"/>
    <w:pitch w:val="variable"/>
    <w:sig w:usb0="00000001" w:usb1="080F0000" w:usb2="00000010" w:usb3="00000000" w:csb0="00040000" w:csb1="00000000"/>
  </w:font>
  <w:font w:name="Tahoma">
    <w:panose1 w:val="020B0604030504040204"/>
    <w:charset w:val="00"/>
    <w:family w:val="auto"/>
    <w:pitch w:val="variable"/>
    <w:sig w:usb0="E1002EFF" w:usb1="C000605B" w:usb2="00000029" w:usb3="00000000" w:csb0="000101FF" w:csb1="00000000"/>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Bradley Hand Bold">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B"/>
    <w:rsid w:val="00022D8F"/>
    <w:rsid w:val="00146673"/>
    <w:rsid w:val="00151C0F"/>
    <w:rsid w:val="00183CD3"/>
    <w:rsid w:val="001919A5"/>
    <w:rsid w:val="00257824"/>
    <w:rsid w:val="00506EB7"/>
    <w:rsid w:val="00645F74"/>
    <w:rsid w:val="00651618"/>
    <w:rsid w:val="00690F02"/>
    <w:rsid w:val="007A7152"/>
    <w:rsid w:val="007C2182"/>
    <w:rsid w:val="00880741"/>
    <w:rsid w:val="008D3B9E"/>
    <w:rsid w:val="009C3E9D"/>
    <w:rsid w:val="00AF5608"/>
    <w:rsid w:val="00C77FB0"/>
    <w:rsid w:val="00CC1844"/>
    <w:rsid w:val="00D00FAA"/>
    <w:rsid w:val="00D532A2"/>
    <w:rsid w:val="00D81191"/>
    <w:rsid w:val="00D92E95"/>
    <w:rsid w:val="00E93187"/>
    <w:rsid w:val="00F300CB"/>
    <w:rsid w:val="00F9018F"/>
    <w:rsid w:val="00FA6BC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5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Standaard"/>
    <w:next w:val="Standaard"/>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Standaard"/>
    <w:next w:val="Standaard"/>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Ondertitel">
    <w:name w:val="Subtitle"/>
    <w:basedOn w:val="Standaard"/>
    <w:next w:val="Standaard"/>
    <w:link w:val="Onder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OndertitelTeken">
    <w:name w:val="Ondertitel Teken"/>
    <w:basedOn w:val="Standaardalinea-lettertype"/>
    <w:link w:val="Onder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Standaard"/>
    <w:next w:val="Standaard"/>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Standaard"/>
    <w:next w:val="Standaard"/>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Standaard"/>
    <w:next w:val="Standaard"/>
    <w:uiPriority w:val="35"/>
    <w:semiHidden/>
    <w:unhideWhenUsed/>
    <w:qFormat/>
    <w:pPr>
      <w:spacing w:line="240" w:lineRule="auto"/>
    </w:pPr>
    <w:rPr>
      <w:b/>
      <w:bCs/>
      <w:color w:val="404040" w:themeColor="text1" w:themeTint="BF"/>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C:\Users\ann\AppData\Roaming\Microsoft\Templates\Facet-ontwerp (leeg).dotx</Template>
  <TotalTime>3</TotalTime>
  <Pages>2</Pages>
  <Words>447</Words>
  <Characters>2460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dcterms:created xsi:type="dcterms:W3CDTF">2018-01-24T19:31:00Z</dcterms:created>
  <dcterms:modified xsi:type="dcterms:W3CDTF">2018-01-24T19:31:00Z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