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5D2D" w14:textId="57EE8085" w:rsidR="00F300CB" w:rsidRPr="00D81191" w:rsidRDefault="00F9018F" w:rsidP="00D81191">
      <w:pPr>
        <w:rPr>
          <w:rFonts w:ascii="Calibri Light" w:hAnsi="Calibri Light"/>
          <w:b/>
          <w:color w:val="33A8E7"/>
          <w:sz w:val="40"/>
          <w:szCs w:val="40"/>
          <w:lang w:val="nl-NL"/>
        </w:rPr>
      </w:pPr>
      <w:r>
        <w:rPr>
          <w:rFonts w:ascii="Calibri Light" w:hAnsi="Calibri Light"/>
          <w:b/>
          <w:color w:val="33A8E7"/>
          <w:sz w:val="40"/>
          <w:szCs w:val="40"/>
          <w:lang w:val="nl-NL"/>
        </w:rPr>
        <w:t xml:space="preserve">Beelden </w:t>
      </w:r>
      <w:r w:rsidR="00045388">
        <w:rPr>
          <w:rFonts w:ascii="Calibri Light" w:hAnsi="Calibri Light"/>
          <w:b/>
          <w:color w:val="33A8E7"/>
          <w:sz w:val="40"/>
          <w:szCs w:val="40"/>
          <w:lang w:val="nl-NL"/>
        </w:rPr>
        <w:t>doen me kijken naar wat goed loopt!</w:t>
      </w:r>
    </w:p>
    <w:p w14:paraId="2D9368E0" w14:textId="0D32D136" w:rsidR="00FA6BCB" w:rsidRPr="00506EB7" w:rsidRDefault="00D81191" w:rsidP="00506EB7">
      <w:pPr>
        <w:rPr>
          <w:rFonts w:ascii="Bradley Hand Bold" w:hAnsi="Bradley Hand Bold"/>
          <w:b/>
          <w:i/>
          <w:color w:val="E76618" w:themeColor="accent4"/>
          <w:sz w:val="24"/>
          <w:szCs w:val="24"/>
          <w:lang w:val="nl-NL"/>
        </w:rPr>
      </w:pPr>
      <w:r w:rsidRPr="00D81191">
        <w:rPr>
          <w:rFonts w:ascii="Bradley Hand Bold" w:hAnsi="Bradley Hand Bold"/>
          <w:b/>
          <w:i/>
          <w:color w:val="E76618" w:themeColor="accent4"/>
          <w:sz w:val="24"/>
          <w:szCs w:val="24"/>
          <w:lang w:val="nl-NL"/>
        </w:rPr>
        <w:t>“</w:t>
      </w:r>
      <w:r w:rsidR="00A507B4">
        <w:rPr>
          <w:rFonts w:ascii="Bradley Hand Bold" w:hAnsi="Bradley Hand Bold"/>
          <w:b/>
          <w:i/>
          <w:color w:val="E76618" w:themeColor="accent4"/>
          <w:sz w:val="24"/>
          <w:szCs w:val="24"/>
          <w:lang w:val="nl-NL"/>
        </w:rPr>
        <w:t xml:space="preserve">Als je ziet wat het effect is, </w:t>
      </w:r>
      <w:r w:rsidR="001D4926">
        <w:rPr>
          <w:rFonts w:ascii="Bradley Hand Bold" w:hAnsi="Bradley Hand Bold"/>
          <w:b/>
          <w:i/>
          <w:color w:val="E76618" w:themeColor="accent4"/>
          <w:sz w:val="24"/>
          <w:szCs w:val="24"/>
          <w:lang w:val="nl-NL"/>
        </w:rPr>
        <w:t>word je gewoon meer zelfzeker</w:t>
      </w:r>
      <w:r w:rsidR="004E0131">
        <w:rPr>
          <w:rFonts w:ascii="Bradley Hand Bold" w:hAnsi="Bradley Hand Bold"/>
          <w:b/>
          <w:i/>
          <w:color w:val="E76618" w:themeColor="accent4"/>
          <w:sz w:val="24"/>
          <w:szCs w:val="24"/>
          <w:lang w:val="nl-NL"/>
        </w:rPr>
        <w:t>!</w:t>
      </w:r>
      <w:r w:rsidRPr="00D81191">
        <w:rPr>
          <w:rFonts w:ascii="Bradley Hand Bold" w:hAnsi="Bradley Hand Bold"/>
          <w:b/>
          <w:i/>
          <w:color w:val="E76618" w:themeColor="accent4"/>
          <w:sz w:val="24"/>
          <w:szCs w:val="24"/>
          <w:lang w:val="nl-NL"/>
        </w:rPr>
        <w:t>”</w:t>
      </w:r>
    </w:p>
    <w:p w14:paraId="4223CCF2" w14:textId="3146DE25" w:rsidR="00506EB7" w:rsidRDefault="00C7475C" w:rsidP="00506EB7">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Ik heb vaak de indruk dat het een chaos is in mijn klas. Ik vind het superfijn om kinderen te prikkelen, hen uit te dagen maar </w:t>
      </w:r>
      <w:r w:rsidR="00651D96">
        <w:rPr>
          <w:rFonts w:ascii="Lucida Sans" w:hAnsi="Lucida Sans" w:cs="Lucida Sans Unicode"/>
          <w:lang w:val="nl-NL"/>
        </w:rPr>
        <w:t xml:space="preserve">het lijkt soms allemaal wat veel. </w:t>
      </w:r>
      <w:r w:rsidR="00D62E0A">
        <w:rPr>
          <w:rFonts w:ascii="Lucida Sans" w:hAnsi="Lucida Sans" w:cs="Lucida Sans Unicode"/>
          <w:lang w:val="nl-NL"/>
        </w:rPr>
        <w:t xml:space="preserve">Ja, natuurlijk kunnen ze bouwen met de blokken </w:t>
      </w:r>
      <w:r w:rsidR="0003705E">
        <w:rPr>
          <w:rFonts w:ascii="Lucida Sans" w:hAnsi="Lucida Sans" w:cs="Lucida Sans Unicode"/>
          <w:lang w:val="nl-NL"/>
        </w:rPr>
        <w:t xml:space="preserve">in de bouwhoek </w:t>
      </w:r>
      <w:r w:rsidR="00D62E0A">
        <w:rPr>
          <w:rFonts w:ascii="Lucida Sans" w:hAnsi="Lucida Sans" w:cs="Lucida Sans Unicode"/>
          <w:lang w:val="nl-NL"/>
        </w:rPr>
        <w:t xml:space="preserve">of rijden met de auto’s in de kring en natuurlijk kunnen de kinderen ook kiezen om iets te maken met klei of </w:t>
      </w:r>
      <w:r w:rsidR="005A678E">
        <w:rPr>
          <w:rFonts w:ascii="Lucida Sans" w:hAnsi="Lucida Sans" w:cs="Lucida Sans Unicode"/>
          <w:lang w:val="nl-NL"/>
        </w:rPr>
        <w:t xml:space="preserve">te schrijven met krijt op de </w:t>
      </w:r>
      <w:r w:rsidR="005362DB">
        <w:rPr>
          <w:rFonts w:ascii="Lucida Sans" w:hAnsi="Lucida Sans" w:cs="Lucida Sans Unicode"/>
          <w:lang w:val="nl-NL"/>
        </w:rPr>
        <w:t>bord</w:t>
      </w:r>
      <w:r w:rsidR="005A678E">
        <w:rPr>
          <w:rFonts w:ascii="Lucida Sans" w:hAnsi="Lucida Sans" w:cs="Lucida Sans Unicode"/>
          <w:lang w:val="nl-NL"/>
        </w:rPr>
        <w:t xml:space="preserve">tafel. En o ja, ook de poppenhoek moet natuurlijk open en lang leve de muziekhoek waar ze muziek kunnen maken en </w:t>
      </w:r>
      <w:r w:rsidR="00BE0645">
        <w:rPr>
          <w:rFonts w:ascii="Lucida Sans" w:hAnsi="Lucida Sans" w:cs="Lucida Sans Unicode"/>
          <w:lang w:val="nl-NL"/>
        </w:rPr>
        <w:t xml:space="preserve">als een echte ‘star’ voor de micro kunnen staan. </w:t>
      </w:r>
      <w:r w:rsidR="001A5FDB">
        <w:rPr>
          <w:rFonts w:ascii="Lucida Sans" w:hAnsi="Lucida Sans" w:cs="Lucida Sans Unicode"/>
          <w:lang w:val="nl-NL"/>
        </w:rPr>
        <w:t xml:space="preserve">En </w:t>
      </w:r>
      <w:r w:rsidR="00162DAD">
        <w:rPr>
          <w:rFonts w:ascii="Lucida Sans" w:hAnsi="Lucida Sans" w:cs="Lucida Sans Unicode"/>
          <w:lang w:val="nl-NL"/>
        </w:rPr>
        <w:t xml:space="preserve">uiteraard bied </w:t>
      </w:r>
      <w:r w:rsidR="005E2A7B">
        <w:rPr>
          <w:rFonts w:ascii="Lucida Sans" w:hAnsi="Lucida Sans" w:cs="Lucida Sans Unicode"/>
          <w:lang w:val="nl-NL"/>
        </w:rPr>
        <w:t xml:space="preserve">ik de kinderen ook nog iets </w:t>
      </w:r>
      <w:r w:rsidR="00D07430">
        <w:rPr>
          <w:rFonts w:ascii="Lucida Sans" w:hAnsi="Lucida Sans" w:cs="Lucida Sans Unicode"/>
          <w:lang w:val="nl-NL"/>
        </w:rPr>
        <w:t xml:space="preserve">‘speciaals’ </w:t>
      </w:r>
      <w:r w:rsidR="005E2A7B">
        <w:rPr>
          <w:rFonts w:ascii="Lucida Sans" w:hAnsi="Lucida Sans" w:cs="Lucida Sans Unicode"/>
          <w:lang w:val="nl-NL"/>
        </w:rPr>
        <w:t>aan. Wie wil er verve</w:t>
      </w:r>
      <w:r w:rsidR="00EF6F5C">
        <w:rPr>
          <w:rFonts w:ascii="Lucida Sans" w:hAnsi="Lucida Sans" w:cs="Lucida Sans Unicode"/>
          <w:lang w:val="nl-NL"/>
        </w:rPr>
        <w:t xml:space="preserve">n? </w:t>
      </w:r>
      <w:r w:rsidR="005E2A7B">
        <w:rPr>
          <w:rFonts w:ascii="Lucida Sans" w:hAnsi="Lucida Sans" w:cs="Lucida Sans Unicode"/>
          <w:lang w:val="nl-NL"/>
        </w:rPr>
        <w:t xml:space="preserve">Of wie </w:t>
      </w:r>
      <w:r w:rsidR="009049B5">
        <w:rPr>
          <w:rFonts w:ascii="Lucida Sans" w:hAnsi="Lucida Sans" w:cs="Lucida Sans Unicode"/>
          <w:lang w:val="nl-NL"/>
        </w:rPr>
        <w:t>wil een mannetje tekenen voor mij?</w:t>
      </w:r>
      <w:r w:rsidR="007C7DAD">
        <w:rPr>
          <w:rFonts w:ascii="Lucida Sans" w:hAnsi="Lucida Sans" w:cs="Lucida Sans Unicode"/>
          <w:lang w:val="nl-NL"/>
        </w:rPr>
        <w:t xml:space="preserve"> Kortom, tijdens het vrij spel heb ik vaak de indruk dat ik handen te kort kom...</w:t>
      </w:r>
    </w:p>
    <w:p w14:paraId="4CC439AE" w14:textId="77777777" w:rsidR="002E3100" w:rsidRDefault="002E3100" w:rsidP="00506EB7">
      <w:pPr>
        <w:pStyle w:val="Geenafstand"/>
        <w:spacing w:line="360" w:lineRule="auto"/>
        <w:jc w:val="both"/>
        <w:rPr>
          <w:rFonts w:ascii="Lucida Sans" w:hAnsi="Lucida Sans" w:cs="Lucida Sans Unicode"/>
          <w:lang w:val="nl-NL"/>
        </w:rPr>
      </w:pPr>
    </w:p>
    <w:p w14:paraId="5D1D7641" w14:textId="77777777" w:rsidR="00D07430" w:rsidRDefault="00AE377F" w:rsidP="00506EB7">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’s Avonds begin ik dan te piekeren. </w:t>
      </w:r>
      <w:r w:rsidR="009D2417">
        <w:rPr>
          <w:rFonts w:ascii="Lucida Sans" w:hAnsi="Lucida Sans" w:cs="Lucida Sans Unicode"/>
          <w:lang w:val="nl-NL"/>
        </w:rPr>
        <w:t xml:space="preserve">Is dit wel de goeie manier? Moet ik zoveel aanbieden? En moet ik </w:t>
      </w:r>
      <w:r w:rsidR="00D07430">
        <w:rPr>
          <w:rFonts w:ascii="Lucida Sans" w:hAnsi="Lucida Sans" w:cs="Lucida Sans Unicode"/>
          <w:lang w:val="nl-NL"/>
        </w:rPr>
        <w:t>per se</w:t>
      </w:r>
      <w:r w:rsidR="009D2417">
        <w:rPr>
          <w:rFonts w:ascii="Lucida Sans" w:hAnsi="Lucida Sans" w:cs="Lucida Sans Unicode"/>
          <w:lang w:val="nl-NL"/>
        </w:rPr>
        <w:t xml:space="preserve"> ook nog </w:t>
      </w:r>
      <w:r w:rsidR="00D07430">
        <w:rPr>
          <w:rFonts w:ascii="Lucida Sans" w:hAnsi="Lucida Sans" w:cs="Lucida Sans Unicode"/>
          <w:lang w:val="nl-NL"/>
        </w:rPr>
        <w:t>verven of puzzelen of... Zou het niet beter zijn om mee te spelen met de kinderen en meer overzicht te hebben over mijn klas? Zou het niet beter zijn om minder energie te stoppen in het begeleiden van kinderen en gewoon met de speelflow mee te gaan? Dit dilemma maakt me een beetje onzeker...</w:t>
      </w:r>
    </w:p>
    <w:p w14:paraId="34B1A128" w14:textId="77777777" w:rsidR="00D07430" w:rsidRDefault="00D07430" w:rsidP="00506EB7">
      <w:pPr>
        <w:pStyle w:val="Geenafstand"/>
        <w:spacing w:line="360" w:lineRule="auto"/>
        <w:jc w:val="both"/>
        <w:rPr>
          <w:rFonts w:ascii="Lucida Sans" w:hAnsi="Lucida Sans" w:cs="Lucida Sans Unicode"/>
          <w:lang w:val="nl-NL"/>
        </w:rPr>
      </w:pPr>
    </w:p>
    <w:p w14:paraId="1E1D49A7" w14:textId="22AE9823" w:rsidR="00EF6F5C" w:rsidRDefault="00D07430" w:rsidP="00506EB7">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Ik was dan ook heel benieuwd om de beelden te zien! Ik was meteen gecharmeerd door wat ik de kinderen zag doen en na enkele minuten, zette de videocoach de beelden stop. Het beeld stopte net op een moment dat ik bezig was met Y. aan de tafel. </w:t>
      </w:r>
      <w:r w:rsidR="00CF1A80">
        <w:rPr>
          <w:rFonts w:ascii="Lucida Sans" w:hAnsi="Lucida Sans" w:cs="Lucida Sans Unicode"/>
          <w:lang w:val="nl-NL"/>
        </w:rPr>
        <w:t xml:space="preserve">Y. volgde al mijn bewegingen met zijn ogen, hij imiteerde mijn klanken en was oprecht ontzettend blij toen ik hem positief bevestigde. Wat was dit mooi om te zien! </w:t>
      </w:r>
      <w:r w:rsidR="00EF6F5C">
        <w:rPr>
          <w:rFonts w:ascii="Lucida Sans" w:hAnsi="Lucida Sans" w:cs="Lucida Sans Unicode"/>
          <w:lang w:val="nl-NL"/>
        </w:rPr>
        <w:t>Y. was echt aan het genieten van ‘ons’ momentje samen. Toen ik hem toonde hoe je een potlood kunt vasthouden, deed hij alle moeite van de wereld om het goed te doen. Zijn ogen en zijn samengeperste lippen op de beelden, vertelden veel meer dan 1000 woorden.</w:t>
      </w:r>
    </w:p>
    <w:p w14:paraId="51314778" w14:textId="77777777" w:rsidR="00EF6F5C" w:rsidRDefault="00EF6F5C" w:rsidP="00506EB7">
      <w:pPr>
        <w:pStyle w:val="Geenafstand"/>
        <w:spacing w:line="360" w:lineRule="auto"/>
        <w:jc w:val="both"/>
        <w:rPr>
          <w:rFonts w:ascii="Lucida Sans" w:hAnsi="Lucida Sans" w:cs="Lucida Sans Unicode"/>
          <w:lang w:val="nl-NL"/>
        </w:rPr>
      </w:pPr>
    </w:p>
    <w:p w14:paraId="1091EA5A" w14:textId="2ABC995B" w:rsidR="00D07430" w:rsidRDefault="00CF1A80" w:rsidP="00506EB7">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Ondertussen zag ik – net als een vlieg in mijn klas – de andere kinderen spelen terwijl ik met Y. bezig was. Er was helemaal geen chaos te zien, wel gezellige drukte. Kinderen </w:t>
      </w:r>
      <w:r w:rsidR="00EF6F5C">
        <w:rPr>
          <w:rFonts w:ascii="Lucida Sans" w:hAnsi="Lucida Sans" w:cs="Lucida Sans Unicode"/>
          <w:lang w:val="nl-NL"/>
        </w:rPr>
        <w:t xml:space="preserve">fladderden van hoek naar hoek, </w:t>
      </w:r>
      <w:r>
        <w:rPr>
          <w:rFonts w:ascii="Lucida Sans" w:hAnsi="Lucida Sans" w:cs="Lucida Sans Unicode"/>
          <w:lang w:val="nl-NL"/>
        </w:rPr>
        <w:t>speelde</w:t>
      </w:r>
      <w:r w:rsidR="00EF6F5C">
        <w:rPr>
          <w:rFonts w:ascii="Lucida Sans" w:hAnsi="Lucida Sans" w:cs="Lucida Sans Unicode"/>
          <w:lang w:val="nl-NL"/>
        </w:rPr>
        <w:t>n hun spel en genoten van het samenspelen en samenzijn. Ja, er was ook een conflict te zien op de beelden want soms lukt het samenspelen nog niet zo goed, maar ook dat is groeien!</w:t>
      </w:r>
      <w:r w:rsidR="00D07430">
        <w:rPr>
          <w:rFonts w:ascii="Lucida Sans" w:hAnsi="Lucida Sans" w:cs="Lucida Sans Unicode"/>
          <w:lang w:val="nl-NL"/>
        </w:rPr>
        <w:t xml:space="preserve"> </w:t>
      </w:r>
      <w:r w:rsidR="009974BB">
        <w:rPr>
          <w:rFonts w:ascii="Lucida Sans" w:hAnsi="Lucida Sans" w:cs="Lucida Sans Unicode"/>
          <w:lang w:val="nl-NL"/>
        </w:rPr>
        <w:t>Ja, de beelden hebben me echt wel geholpen, om meer zelfzeker in mijn klas te staan.</w:t>
      </w:r>
      <w:bookmarkStart w:id="0" w:name="_GoBack"/>
      <w:bookmarkEnd w:id="0"/>
    </w:p>
    <w:p w14:paraId="0B2B22BC" w14:textId="15F64833" w:rsidR="00FA6BCB" w:rsidRPr="00D81191" w:rsidRDefault="00FA6BCB" w:rsidP="00D81191">
      <w:pPr>
        <w:pStyle w:val="Geenafstand"/>
        <w:spacing w:line="360" w:lineRule="auto"/>
        <w:jc w:val="both"/>
        <w:rPr>
          <w:rFonts w:ascii="Lucida Sans" w:hAnsi="Lucida Sans" w:cs="Lucida Sans Unicode"/>
          <w:lang w:val="nl-NL"/>
        </w:rPr>
      </w:pPr>
    </w:p>
    <w:p w14:paraId="59EC4699" w14:textId="4DB698B4" w:rsidR="00CC1844" w:rsidRPr="00EF6F5C" w:rsidRDefault="002D383F" w:rsidP="00EF6F5C">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Lora</w:t>
      </w:r>
      <w:r w:rsidR="002E3100">
        <w:rPr>
          <w:rFonts w:ascii="Lucida Sans" w:hAnsi="Lucida Sans" w:cs="Lucida Sans Unicode"/>
          <w:color w:val="3FAEE7"/>
          <w:lang w:val="nl-NL"/>
        </w:rPr>
        <w:t>, 1</w:t>
      </w:r>
      <w:r w:rsidR="002E3100" w:rsidRPr="002E3100">
        <w:rPr>
          <w:rFonts w:ascii="Lucida Sans" w:hAnsi="Lucida Sans" w:cs="Lucida Sans Unicode"/>
          <w:color w:val="3FAEE7"/>
          <w:vertAlign w:val="superscript"/>
          <w:lang w:val="nl-NL"/>
        </w:rPr>
        <w:t>ste</w:t>
      </w:r>
      <w:r w:rsidR="002E3100">
        <w:rPr>
          <w:rFonts w:ascii="Lucida Sans" w:hAnsi="Lucida Sans" w:cs="Lucida Sans Unicode"/>
          <w:color w:val="3FAEE7"/>
          <w:lang w:val="nl-NL"/>
        </w:rPr>
        <w:t xml:space="preserve"> kleuterklas, ’t Fort in Kortrijk</w:t>
      </w:r>
    </w:p>
    <w:p w14:paraId="585D4BAC" w14:textId="77777777"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charset w:val="86"/>
    <w:family w:val="auto"/>
    <w:pitch w:val="variable"/>
    <w:sig w:usb0="00000001" w:usb1="080F0000" w:usb2="00000010" w:usb3="00000000" w:csb0="00040000" w:csb1="00000000"/>
  </w:font>
  <w:font w:name="Tahoma">
    <w:panose1 w:val="020B0604030504040204"/>
    <w:charset w:val="00"/>
    <w:family w:val="auto"/>
    <w:pitch w:val="variable"/>
    <w:sig w:usb0="E1002EFF" w:usb1="C000605B" w:usb2="00000029" w:usb3="00000000" w:csb0="000101FF" w:csb1="00000000"/>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Bradley Hand Bold">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B"/>
    <w:rsid w:val="00022D8F"/>
    <w:rsid w:val="0003705E"/>
    <w:rsid w:val="00045388"/>
    <w:rsid w:val="00146673"/>
    <w:rsid w:val="00151C0F"/>
    <w:rsid w:val="00162DAD"/>
    <w:rsid w:val="00183CD3"/>
    <w:rsid w:val="0018630F"/>
    <w:rsid w:val="001919A5"/>
    <w:rsid w:val="001A5FDB"/>
    <w:rsid w:val="001D4926"/>
    <w:rsid w:val="00257824"/>
    <w:rsid w:val="00281B0E"/>
    <w:rsid w:val="002C5FD1"/>
    <w:rsid w:val="002D383F"/>
    <w:rsid w:val="002E3100"/>
    <w:rsid w:val="004B5CDE"/>
    <w:rsid w:val="004E0131"/>
    <w:rsid w:val="00506EB7"/>
    <w:rsid w:val="00527728"/>
    <w:rsid w:val="005362DB"/>
    <w:rsid w:val="005A678E"/>
    <w:rsid w:val="005E2A7B"/>
    <w:rsid w:val="00645F74"/>
    <w:rsid w:val="00651618"/>
    <w:rsid w:val="00651D96"/>
    <w:rsid w:val="00690F02"/>
    <w:rsid w:val="007A7152"/>
    <w:rsid w:val="007C2182"/>
    <w:rsid w:val="007C7DAD"/>
    <w:rsid w:val="00814236"/>
    <w:rsid w:val="00880741"/>
    <w:rsid w:val="008D3B9E"/>
    <w:rsid w:val="009049B5"/>
    <w:rsid w:val="00963A47"/>
    <w:rsid w:val="009974BB"/>
    <w:rsid w:val="009C3E9D"/>
    <w:rsid w:val="009D2417"/>
    <w:rsid w:val="00A507B4"/>
    <w:rsid w:val="00AE377F"/>
    <w:rsid w:val="00AF5608"/>
    <w:rsid w:val="00B223CB"/>
    <w:rsid w:val="00B44230"/>
    <w:rsid w:val="00BB3D7B"/>
    <w:rsid w:val="00BE0645"/>
    <w:rsid w:val="00C70061"/>
    <w:rsid w:val="00C7475C"/>
    <w:rsid w:val="00C77FB0"/>
    <w:rsid w:val="00C85F99"/>
    <w:rsid w:val="00CC1844"/>
    <w:rsid w:val="00CF1A80"/>
    <w:rsid w:val="00CF5001"/>
    <w:rsid w:val="00D00FAA"/>
    <w:rsid w:val="00D04840"/>
    <w:rsid w:val="00D07430"/>
    <w:rsid w:val="00D532A2"/>
    <w:rsid w:val="00D62E0A"/>
    <w:rsid w:val="00D81191"/>
    <w:rsid w:val="00D92E95"/>
    <w:rsid w:val="00DD382E"/>
    <w:rsid w:val="00E93187"/>
    <w:rsid w:val="00EF6F5C"/>
    <w:rsid w:val="00F300CB"/>
    <w:rsid w:val="00F3253D"/>
    <w:rsid w:val="00F35915"/>
    <w:rsid w:val="00F9018F"/>
    <w:rsid w:val="00FA6BC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5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Standaard"/>
    <w:next w:val="Standaard"/>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Standaard"/>
    <w:next w:val="Standaard"/>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Ondertitel">
    <w:name w:val="Subtitle"/>
    <w:basedOn w:val="Standaard"/>
    <w:next w:val="Standaard"/>
    <w:link w:val="Onder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OndertitelTeken">
    <w:name w:val="Ondertitel Teken"/>
    <w:basedOn w:val="Standaardalinea-lettertype"/>
    <w:link w:val="Onder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Standaard"/>
    <w:next w:val="Standaard"/>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Standaard"/>
    <w:next w:val="Standaard"/>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Standaard"/>
    <w:next w:val="Standaard"/>
    <w:uiPriority w:val="35"/>
    <w:semiHidden/>
    <w:unhideWhenUsed/>
    <w:qFormat/>
    <w:pPr>
      <w:spacing w:line="240" w:lineRule="auto"/>
    </w:pPr>
    <w:rPr>
      <w:b/>
      <w:bCs/>
      <w:color w:val="404040" w:themeColor="text1" w:themeTint="BF"/>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C:\Users\ann\AppData\Roaming\Microsoft\Templates\Facet-ontwerp (leeg).dotx</Template>
  <TotalTime>6</TotalTime>
  <Pages>1</Pages>
  <Words>375</Words>
  <Characters>2067</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3</cp:revision>
  <dcterms:created xsi:type="dcterms:W3CDTF">2018-02-01T15:04:00Z</dcterms:created>
  <dcterms:modified xsi:type="dcterms:W3CDTF">2018-02-01T15:05:00Z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